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F1" w:rsidRDefault="007901F1">
      <w:r>
        <w:t>News release</w:t>
      </w:r>
      <w:r>
        <w:tab/>
      </w:r>
      <w:r>
        <w:tab/>
      </w:r>
      <w:r>
        <w:tab/>
        <w:t>February 13 2012</w:t>
      </w:r>
      <w:r>
        <w:tab/>
      </w:r>
      <w:r>
        <w:tab/>
      </w:r>
      <w:r>
        <w:tab/>
        <w:t>SHOUT one last</w:t>
      </w:r>
    </w:p>
    <w:p w:rsidR="007901F1" w:rsidRDefault="007901F1"/>
    <w:p w:rsidR="007901F1" w:rsidRDefault="007901F1">
      <w:r>
        <w:t>Thirty hit songs from the 1960s, 1970s and 1980s will be the focus of a family musical show opening this week at Harare’s Reps Theatre.</w:t>
      </w:r>
    </w:p>
    <w:p w:rsidR="007901F1" w:rsidRDefault="007901F1">
      <w:r>
        <w:tab/>
        <w:t>The show is called Shout! and features opening and closing songs of the same name, one released in 1964 by Scots singer Lulu and one released by UK duo Tears For Fears in 1984. In between will be a range of chart hits from performers such as Elvis Presley and The Beatles through to Madonna and Cyndi Lauper.</w:t>
      </w:r>
    </w:p>
    <w:p w:rsidR="007901F1" w:rsidRDefault="007901F1">
      <w:r>
        <w:tab/>
        <w:t>“It’s a great selection of music and is presented by a talented cast of 30 singers and 10 dancers, including a number of newcomers to the local music scene,” said director Stan Higgins.</w:t>
      </w:r>
    </w:p>
    <w:p w:rsidR="007901F1" w:rsidRDefault="007901F1">
      <w:r>
        <w:tab/>
        <w:t>“The music of the period 1964 to 1984 reflected the very exiting and almost tumultuous era they represented. This show helps record the collective ‘shout’ given by this music to the world.”</w:t>
      </w:r>
    </w:p>
    <w:p w:rsidR="007901F1" w:rsidRDefault="007901F1">
      <w:r>
        <w:tab/>
        <w:t>Reps has traditionally staged a musical review show in February/March, and this one is a direct successor to Top Of The Pops (2009), Seasons In The Sun (2010) and Dream Lover (2011).</w:t>
      </w:r>
    </w:p>
    <w:p w:rsidR="007901F1" w:rsidRDefault="007901F1">
      <w:r>
        <w:tab/>
        <w:t>Performers in the show include seasoned singers such as Rowland Amm, Faith Ganyau, David Bvumbe and Alex Fairlie, while a range of new male and female singers make their debut. Musical direction has been given by Iona Jones while choreography has been undertaken by June Cloete, whose dancers will appear in the production.</w:t>
      </w:r>
    </w:p>
    <w:p w:rsidR="007901F1" w:rsidRDefault="007901F1">
      <w:r>
        <w:tab/>
        <w:t>Shout! has a preview performance on Wednesday February 15 (7pm), when pensioners are free and all other patrons come in for half price. Opening night is Thursday February 16 and closing night is Saturday March 3. Performances are at 7pm each night, except Sundays and Mondays, while four afternoon shows have been included in the run: February 18, 25 and 26 and March 3.</w:t>
      </w:r>
    </w:p>
    <w:p w:rsidR="007901F1" w:rsidRDefault="007901F1">
      <w:r>
        <w:tab/>
        <w:t>“This show has a good selection of music, aimed at sparking memories or creating new fans, while at the same time showcasing some of the real performing talent we have in Harare,” said Mr Higgins.</w:t>
      </w:r>
    </w:p>
    <w:p w:rsidR="007901F1" w:rsidRDefault="007901F1">
      <w:r>
        <w:t>ends</w:t>
      </w:r>
      <w:bookmarkStart w:id="0" w:name="_GoBack"/>
      <w:bookmarkEnd w:id="0"/>
    </w:p>
    <w:sectPr w:rsidR="007901F1" w:rsidSect="001F517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E3A"/>
    <w:rsid w:val="001F517C"/>
    <w:rsid w:val="00290F2E"/>
    <w:rsid w:val="003356D8"/>
    <w:rsid w:val="00520CD9"/>
    <w:rsid w:val="006A5127"/>
    <w:rsid w:val="007901F1"/>
    <w:rsid w:val="007A3873"/>
    <w:rsid w:val="00922864"/>
    <w:rsid w:val="00A25082"/>
    <w:rsid w:val="00D15C28"/>
    <w:rsid w:val="00F66E3A"/>
    <w:rsid w:val="00FF29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7C"/>
    <w:pPr>
      <w:spacing w:after="200" w:line="276" w:lineRule="auto"/>
    </w:pPr>
    <w:rPr>
      <w:lang w:val="en-Z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292</Words>
  <Characters>1666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Stan</dc:creator>
  <cp:keywords/>
  <dc:description/>
  <cp:lastModifiedBy>Hyde</cp:lastModifiedBy>
  <cp:revision>2</cp:revision>
  <dcterms:created xsi:type="dcterms:W3CDTF">2012-02-13T11:40:00Z</dcterms:created>
  <dcterms:modified xsi:type="dcterms:W3CDTF">2012-02-13T11:40:00Z</dcterms:modified>
</cp:coreProperties>
</file>